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6D" w:rsidRDefault="00C62B65">
      <w:pPr>
        <w:pStyle w:val="Title"/>
      </w:pPr>
      <w:sdt>
        <w:sdtPr>
          <w:alias w:val="Your Name"/>
          <w:tag w:val=""/>
          <w:id w:val="1246310863"/>
          <w:placeholder>
            <w:docPart w:val="E64BDC2F6576473E8F75CD58334D5F77"/>
          </w:placeholder>
          <w:temporary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r w:rsidR="007B2B40">
            <w:t>Miranda Hall</w:t>
          </w:r>
        </w:sdtContent>
      </w:sdt>
    </w:p>
    <w:p w:rsidR="00394A6D" w:rsidRDefault="007B2B40" w:rsidP="007B2B40">
      <w:r>
        <w:t>1000 West Main Street lot 29, West Jefferson, OH, 43162</w:t>
      </w:r>
      <w:r w:rsidR="007D00B3">
        <w:t> | </w:t>
      </w:r>
      <w:r>
        <w:t>614-302-7327</w:t>
      </w:r>
      <w:r w:rsidR="007D00B3">
        <w:t> | </w:t>
      </w:r>
      <w:r>
        <w:t>mhall16@une.edu</w:t>
      </w:r>
    </w:p>
    <w:sdt>
      <w:sdtPr>
        <w:id w:val="1513793667"/>
        <w:placeholder>
          <w:docPart w:val="8209350B348942BF87A85776760D0C29"/>
        </w:placeholder>
        <w:temporary/>
        <w:showingPlcHdr/>
        <w15:appearance w15:val="hidden"/>
      </w:sdtPr>
      <w:sdtEndPr/>
      <w:sdtContent>
        <w:p w:rsidR="00394A6D" w:rsidRDefault="007D00B3">
          <w:pPr>
            <w:pStyle w:val="Heading1"/>
          </w:pPr>
          <w:r>
            <w:t>Education</w:t>
          </w:r>
        </w:p>
      </w:sdtContent>
    </w:sdt>
    <w:p w:rsidR="00394A6D" w:rsidRDefault="007B2B40">
      <w:pPr>
        <w:pStyle w:val="Heading2"/>
      </w:pPr>
      <w:r>
        <w:t>Working towards ba</w:t>
      </w:r>
      <w:r w:rsidR="007D00B3">
        <w:t> | </w:t>
      </w:r>
      <w:r>
        <w:t>2019</w:t>
      </w:r>
      <w:r w:rsidR="007D00B3">
        <w:t> | </w:t>
      </w:r>
      <w:r>
        <w:t>university of new england</w:t>
      </w:r>
    </w:p>
    <w:p w:rsidR="00394A6D" w:rsidRDefault="007D00B3" w:rsidP="007B2B40">
      <w:pPr>
        <w:pStyle w:val="ListBullet"/>
      </w:pPr>
      <w:r>
        <w:t xml:space="preserve">Major: </w:t>
      </w:r>
      <w:r w:rsidR="007B2B40">
        <w:t>Psychology</w:t>
      </w:r>
    </w:p>
    <w:p w:rsidR="00394A6D" w:rsidRDefault="007D00B3">
      <w:pPr>
        <w:pStyle w:val="ListBullet"/>
      </w:pPr>
      <w:r>
        <w:t xml:space="preserve">Related coursework: </w:t>
      </w:r>
      <w:r w:rsidR="007B2B40">
        <w:t>Intro to Psychology, Abnormal Psychology, Social Psychology, Psychology of Gender, Psychology Statistics, Mental Health and Society, Memory and Cognition, Theories of Personality, and Biological Basis of Behavior.</w:t>
      </w:r>
    </w:p>
    <w:p w:rsidR="00394A6D" w:rsidRDefault="007B2B40">
      <w:pPr>
        <w:pStyle w:val="Heading2"/>
      </w:pPr>
      <w:r>
        <w:t>working towards ba</w:t>
      </w:r>
      <w:r w:rsidR="007D00B3">
        <w:t> | </w:t>
      </w:r>
      <w:r>
        <w:t>2019</w:t>
      </w:r>
      <w:r w:rsidR="007D00B3">
        <w:t> | </w:t>
      </w:r>
      <w:r>
        <w:t xml:space="preserve">university of new england </w:t>
      </w:r>
    </w:p>
    <w:p w:rsidR="00394A6D" w:rsidRDefault="007D00B3" w:rsidP="007B2B40">
      <w:pPr>
        <w:pStyle w:val="ListBullet"/>
      </w:pPr>
      <w:r>
        <w:t xml:space="preserve">Major: </w:t>
      </w:r>
      <w:r w:rsidR="007B2B40">
        <w:t>Liberal Studies</w:t>
      </w:r>
    </w:p>
    <w:p w:rsidR="00394A6D" w:rsidRDefault="007D00B3">
      <w:pPr>
        <w:pStyle w:val="ListBullet"/>
      </w:pPr>
      <w:r>
        <w:t xml:space="preserve">Related coursework: </w:t>
      </w:r>
      <w:r w:rsidR="007B2B40">
        <w:t>History of Spain, Contemporary Spanish Politics, Intro to Political Theory</w:t>
      </w:r>
      <w:r w:rsidR="00A77545">
        <w:t>, Spanish, European History II, and Problems of Knowledge.</w:t>
      </w:r>
    </w:p>
    <w:sdt>
      <w:sdtPr>
        <w:id w:val="495469907"/>
        <w:placeholder>
          <w:docPart w:val="6BC16EA7B5E34452B0F94AFC15B6297C"/>
        </w:placeholder>
        <w:temporary/>
        <w:showingPlcHdr/>
        <w15:appearance w15:val="hidden"/>
      </w:sdtPr>
      <w:sdtEndPr/>
      <w:sdtContent>
        <w:p w:rsidR="00394A6D" w:rsidRDefault="007D00B3">
          <w:pPr>
            <w:pStyle w:val="Heading1"/>
          </w:pPr>
          <w:r>
            <w:t>Skills &amp; Abilities</w:t>
          </w:r>
        </w:p>
      </w:sdtContent>
    </w:sdt>
    <w:sdt>
      <w:sdtPr>
        <w:id w:val="-520701395"/>
        <w:placeholder>
          <w:docPart w:val="06FE5364494449F4A4407F9BF3C449D9"/>
        </w:placeholder>
        <w:temporary/>
        <w:showingPlcHdr/>
        <w15:appearance w15:val="hidden"/>
      </w:sdtPr>
      <w:sdtEndPr/>
      <w:sdtContent>
        <w:p w:rsidR="00394A6D" w:rsidRDefault="007D00B3">
          <w:pPr>
            <w:pStyle w:val="Heading2"/>
          </w:pPr>
          <w:r>
            <w:t>Management</w:t>
          </w:r>
        </w:p>
      </w:sdtContent>
    </w:sdt>
    <w:p w:rsidR="00394A6D" w:rsidRDefault="00A77545">
      <w:pPr>
        <w:pStyle w:val="ListBullet"/>
      </w:pPr>
      <w:r>
        <w:t xml:space="preserve">Was the lead digital literacy consultant and managed the Digital makerspace on my campus, dealing with students and faculty one on one and full classrooms. </w:t>
      </w:r>
    </w:p>
    <w:p w:rsidR="00394A6D" w:rsidRDefault="00A77545">
      <w:pPr>
        <w:pStyle w:val="Heading2"/>
      </w:pPr>
      <w:r>
        <w:t>Language</w:t>
      </w:r>
    </w:p>
    <w:p w:rsidR="00A77545" w:rsidRDefault="00A77545">
      <w:pPr>
        <w:pStyle w:val="ListBullet"/>
      </w:pPr>
      <w:r>
        <w:t>Fluent in English, First/Primary language</w:t>
      </w:r>
    </w:p>
    <w:p w:rsidR="00A77545" w:rsidRDefault="00A77545" w:rsidP="00A77545">
      <w:pPr>
        <w:pStyle w:val="ListBullet"/>
      </w:pPr>
      <w:r>
        <w:t>I speak and write Japanese</w:t>
      </w:r>
    </w:p>
    <w:p w:rsidR="00394A6D" w:rsidRDefault="00A77545">
      <w:pPr>
        <w:pStyle w:val="ListBullet"/>
      </w:pPr>
      <w:r>
        <w:t>Speak, read, and write Spanish</w:t>
      </w:r>
    </w:p>
    <w:p w:rsidR="00A77545" w:rsidRDefault="00A77545" w:rsidP="00A77545">
      <w:pPr>
        <w:pStyle w:val="ListBullet"/>
      </w:pPr>
      <w:r>
        <w:t>Learning to read, write, and speak French</w:t>
      </w:r>
    </w:p>
    <w:sdt>
      <w:sdtPr>
        <w:id w:val="1408421060"/>
        <w:placeholder>
          <w:docPart w:val="97A147D071E046ABAA7AEDDC05823BE7"/>
        </w:placeholder>
        <w:temporary/>
        <w:showingPlcHdr/>
        <w15:appearance w15:val="hidden"/>
      </w:sdtPr>
      <w:sdtEndPr/>
      <w:sdtContent>
        <w:p w:rsidR="00394A6D" w:rsidRDefault="007D00B3">
          <w:pPr>
            <w:pStyle w:val="Heading2"/>
          </w:pPr>
          <w:r>
            <w:t>Communication</w:t>
          </w:r>
        </w:p>
      </w:sdtContent>
    </w:sdt>
    <w:p w:rsidR="00394A6D" w:rsidRDefault="0017688F">
      <w:pPr>
        <w:pStyle w:val="ListBullet"/>
      </w:pPr>
      <w:r>
        <w:t>Re</w:t>
      </w:r>
      <w:r w:rsidR="00A77545">
        <w:t>cently completed an effective public speaking course.</w:t>
      </w:r>
    </w:p>
    <w:p w:rsidR="00A77545" w:rsidRDefault="00A77545">
      <w:pPr>
        <w:pStyle w:val="ListBullet"/>
      </w:pPr>
      <w:r>
        <w:t>Prior jobs fall into the communication category</w:t>
      </w:r>
      <w:r w:rsidR="0017688F">
        <w:t>.</w:t>
      </w:r>
    </w:p>
    <w:p w:rsidR="0017688F" w:rsidRDefault="0017688F">
      <w:pPr>
        <w:pStyle w:val="ListBullet"/>
      </w:pPr>
      <w:r>
        <w:t xml:space="preserve">Experience in giving public speeches in multiple languages. </w:t>
      </w:r>
    </w:p>
    <w:sdt>
      <w:sdtPr>
        <w:id w:val="-519467818"/>
        <w:placeholder>
          <w:docPart w:val="EFB2C888345C441FA44B2068D856D7D6"/>
        </w:placeholder>
        <w:temporary/>
        <w:showingPlcHdr/>
        <w15:appearance w15:val="hidden"/>
      </w:sdtPr>
      <w:sdtEndPr/>
      <w:sdtContent>
        <w:p w:rsidR="00394A6D" w:rsidRDefault="007D00B3">
          <w:pPr>
            <w:pStyle w:val="Heading2"/>
          </w:pPr>
          <w:r>
            <w:t>Leadership</w:t>
          </w:r>
        </w:p>
      </w:sdtContent>
    </w:sdt>
    <w:p w:rsidR="00394A6D" w:rsidRDefault="0017688F">
      <w:pPr>
        <w:pStyle w:val="ListBullet"/>
      </w:pPr>
      <w:r>
        <w:t>Was treasurer for the UNE Players for the 2016-2017 year</w:t>
      </w:r>
    </w:p>
    <w:p w:rsidR="0017688F" w:rsidRDefault="0017688F">
      <w:pPr>
        <w:pStyle w:val="ListBullet"/>
      </w:pPr>
      <w:r>
        <w:t xml:space="preserve">Was the head consultant for the Digital Makerspace </w:t>
      </w:r>
    </w:p>
    <w:sdt>
      <w:sdtPr>
        <w:id w:val="1494989950"/>
        <w:placeholder>
          <w:docPart w:val="38A2508BF01B4BADB98F40A7142118E4"/>
        </w:placeholder>
        <w:temporary/>
        <w:showingPlcHdr/>
        <w15:appearance w15:val="hidden"/>
      </w:sdtPr>
      <w:sdtEndPr/>
      <w:sdtContent>
        <w:p w:rsidR="00394A6D" w:rsidRDefault="007D00B3">
          <w:pPr>
            <w:pStyle w:val="Heading1"/>
          </w:pPr>
          <w:r>
            <w:t>Experience</w:t>
          </w:r>
        </w:p>
      </w:sdtContent>
    </w:sdt>
    <w:p w:rsidR="00394A6D" w:rsidRDefault="0017688F">
      <w:pPr>
        <w:pStyle w:val="Heading2"/>
      </w:pPr>
      <w:r>
        <w:t>Digital literacy consultant</w:t>
      </w:r>
      <w:r w:rsidR="007D00B3">
        <w:t> | </w:t>
      </w:r>
      <w:r>
        <w:t>Une digital makerspace</w:t>
      </w:r>
      <w:r w:rsidR="007D00B3">
        <w:t> | </w:t>
      </w:r>
      <w:r>
        <w:t>september 2016 – may 2017</w:t>
      </w:r>
    </w:p>
    <w:p w:rsidR="00394A6D" w:rsidRDefault="00D1047C">
      <w:pPr>
        <w:pStyle w:val="ListBullet"/>
      </w:pPr>
      <w:r>
        <w:t>Interacted and assisted students and faculty with projects and assignments using computers and the internet. Including but not limited to YouTube videos using a green screen, podcasts using audacity, and maintaining a blog on eportfolio.</w:t>
      </w:r>
    </w:p>
    <w:p w:rsidR="00D1047C" w:rsidRDefault="00D1047C">
      <w:pPr>
        <w:pStyle w:val="Heading2"/>
      </w:pPr>
      <w:r>
        <w:t>Live in nanny</w:t>
      </w:r>
      <w:r w:rsidR="007D00B3">
        <w:t> | </w:t>
      </w:r>
      <w:r>
        <w:t>December 2016 – december 2016</w:t>
      </w:r>
    </w:p>
    <w:p w:rsidR="00394A6D" w:rsidRDefault="00D1047C">
      <w:pPr>
        <w:pStyle w:val="ListBullet"/>
      </w:pPr>
      <w:r>
        <w:t xml:space="preserve">Live in nanny for 2 boys, </w:t>
      </w:r>
      <w:r w:rsidRPr="00A90435">
        <w:rPr>
          <w:color w:val="4D4D4D" w:themeColor="accent6"/>
        </w:rPr>
        <w:t xml:space="preserve">one 9 years </w:t>
      </w:r>
      <w:r>
        <w:t xml:space="preserve">old and one 8 months old. Helped with homework, school pickup, and caring for the 8 month old during the day from 6am until 5pm. </w:t>
      </w:r>
    </w:p>
    <w:p w:rsidR="00970438" w:rsidRPr="00970438" w:rsidRDefault="00970438" w:rsidP="00970438">
      <w:pPr>
        <w:pStyle w:val="ListBullet"/>
        <w:numPr>
          <w:ilvl w:val="0"/>
          <w:numId w:val="0"/>
        </w:numPr>
        <w:rPr>
          <w:b/>
          <w:color w:val="auto"/>
        </w:rPr>
      </w:pPr>
      <w:r w:rsidRPr="00970438">
        <w:rPr>
          <w:b/>
          <w:color w:val="auto"/>
        </w:rPr>
        <w:t>KINDERGARTEN TUTOR</w:t>
      </w:r>
      <w:r>
        <w:rPr>
          <w:b/>
          <w:color w:val="auto"/>
        </w:rPr>
        <w:t xml:space="preserve"> | SEPTEMBER 2015 – DECEMBER 2015 </w:t>
      </w:r>
    </w:p>
    <w:p w:rsidR="00970438" w:rsidRDefault="00970438">
      <w:pPr>
        <w:pStyle w:val="ListBullet"/>
      </w:pPr>
      <w:r>
        <w:lastRenderedPageBreak/>
        <w:t>Assisted in a classroom of 25 kindergarteners helping them gain reading, writing, and math skills.</w:t>
      </w:r>
    </w:p>
    <w:p w:rsidR="00970438" w:rsidRDefault="00970438">
      <w:pPr>
        <w:pStyle w:val="ListBullet"/>
      </w:pPr>
      <w:r>
        <w:t xml:space="preserve">Supervised recess with 50+ kindergarteners. </w:t>
      </w:r>
      <w:bookmarkStart w:id="0" w:name="_GoBack"/>
      <w:bookmarkEnd w:id="0"/>
      <w:r>
        <w:t xml:space="preserve"> </w:t>
      </w:r>
    </w:p>
    <w:p w:rsidR="00D1047C" w:rsidRDefault="00D1047C" w:rsidP="00D1047C">
      <w:pPr>
        <w:pStyle w:val="ListBullet"/>
        <w:numPr>
          <w:ilvl w:val="0"/>
          <w:numId w:val="0"/>
        </w:numPr>
        <w:ind w:left="144" w:hanging="144"/>
      </w:pPr>
    </w:p>
    <w:p w:rsidR="00D1047C" w:rsidRDefault="00D1047C" w:rsidP="00D1047C">
      <w:pPr>
        <w:pStyle w:val="ListBullet"/>
        <w:numPr>
          <w:ilvl w:val="0"/>
          <w:numId w:val="0"/>
        </w:numPr>
        <w:ind w:left="144" w:hanging="1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References </w:t>
      </w:r>
    </w:p>
    <w:p w:rsidR="00D1047C" w:rsidRDefault="00D1047C" w:rsidP="00D1047C">
      <w:pPr>
        <w:pStyle w:val="ListBullet"/>
        <w:numPr>
          <w:ilvl w:val="0"/>
          <w:numId w:val="0"/>
        </w:numPr>
        <w:ind w:left="144" w:hanging="144"/>
        <w:rPr>
          <w:b/>
          <w:sz w:val="24"/>
          <w:szCs w:val="24"/>
        </w:rPr>
      </w:pPr>
    </w:p>
    <w:p w:rsidR="00D1047C" w:rsidRDefault="00A90435" w:rsidP="00D1047C">
      <w:pPr>
        <w:pStyle w:val="ListBullet"/>
        <w:numPr>
          <w:ilvl w:val="0"/>
          <w:numId w:val="0"/>
        </w:numPr>
        <w:ind w:left="144" w:hanging="144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JESSE MILLER </w:t>
      </w:r>
    </w:p>
    <w:p w:rsidR="00A90435" w:rsidRDefault="00C62B65" w:rsidP="00D1047C">
      <w:pPr>
        <w:pStyle w:val="ListBullet"/>
        <w:numPr>
          <w:ilvl w:val="0"/>
          <w:numId w:val="0"/>
        </w:numPr>
        <w:ind w:left="144" w:hanging="144"/>
        <w:rPr>
          <w:b/>
          <w:color w:val="auto"/>
          <w:szCs w:val="24"/>
        </w:rPr>
      </w:pPr>
      <w:hyperlink r:id="rId8" w:history="1">
        <w:r w:rsidR="00A90435" w:rsidRPr="00E13048">
          <w:rPr>
            <w:rStyle w:val="Hyperlink"/>
            <w:b/>
            <w:szCs w:val="24"/>
          </w:rPr>
          <w:t>JMILLER12@UNE.EDU</w:t>
        </w:r>
      </w:hyperlink>
      <w:r w:rsidR="00A90435">
        <w:rPr>
          <w:b/>
          <w:color w:val="auto"/>
          <w:szCs w:val="24"/>
        </w:rPr>
        <w:t xml:space="preserve"> </w:t>
      </w:r>
    </w:p>
    <w:p w:rsidR="00A90435" w:rsidRDefault="00A90435" w:rsidP="00D1047C">
      <w:pPr>
        <w:pStyle w:val="ListBullet"/>
        <w:numPr>
          <w:ilvl w:val="0"/>
          <w:numId w:val="0"/>
        </w:numPr>
        <w:ind w:left="144" w:hanging="144"/>
        <w:rPr>
          <w:color w:val="404040" w:themeColor="text2" w:themeTint="BF"/>
          <w:szCs w:val="24"/>
        </w:rPr>
      </w:pPr>
      <w:r w:rsidRPr="00A90435">
        <w:rPr>
          <w:color w:val="404040" w:themeColor="text2" w:themeTint="BF"/>
          <w:szCs w:val="24"/>
        </w:rPr>
        <w:t xml:space="preserve">Head coordinator for the Digital Makerspace. </w:t>
      </w:r>
    </w:p>
    <w:p w:rsidR="00A90435" w:rsidRDefault="00A90435" w:rsidP="00D1047C">
      <w:pPr>
        <w:pStyle w:val="ListBullet"/>
        <w:numPr>
          <w:ilvl w:val="0"/>
          <w:numId w:val="0"/>
        </w:numPr>
        <w:ind w:left="144" w:hanging="144"/>
        <w:rPr>
          <w:color w:val="404040" w:themeColor="text2" w:themeTint="BF"/>
          <w:szCs w:val="24"/>
        </w:rPr>
      </w:pPr>
    </w:p>
    <w:p w:rsidR="00A90435" w:rsidRDefault="00A90435" w:rsidP="00D1047C">
      <w:pPr>
        <w:pStyle w:val="ListBullet"/>
        <w:numPr>
          <w:ilvl w:val="0"/>
          <w:numId w:val="0"/>
        </w:numPr>
        <w:ind w:left="144" w:hanging="144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MARISSA LARAMIE </w:t>
      </w:r>
    </w:p>
    <w:p w:rsidR="00A90435" w:rsidRDefault="00C62B65" w:rsidP="00D1047C">
      <w:pPr>
        <w:pStyle w:val="ListBullet"/>
        <w:numPr>
          <w:ilvl w:val="0"/>
          <w:numId w:val="0"/>
        </w:numPr>
        <w:ind w:left="144" w:hanging="144"/>
        <w:rPr>
          <w:b/>
          <w:color w:val="auto"/>
          <w:szCs w:val="24"/>
        </w:rPr>
      </w:pPr>
      <w:hyperlink r:id="rId9" w:history="1">
        <w:r w:rsidR="00A90435" w:rsidRPr="00E13048">
          <w:rPr>
            <w:rStyle w:val="Hyperlink"/>
            <w:b/>
            <w:szCs w:val="24"/>
          </w:rPr>
          <w:t>MLARAMIE@UNE.EDU</w:t>
        </w:r>
      </w:hyperlink>
      <w:r w:rsidR="00A90435">
        <w:rPr>
          <w:b/>
          <w:color w:val="auto"/>
          <w:szCs w:val="24"/>
        </w:rPr>
        <w:t xml:space="preserve"> </w:t>
      </w:r>
    </w:p>
    <w:p w:rsidR="00A90435" w:rsidRDefault="00A90435" w:rsidP="00D1047C">
      <w:pPr>
        <w:pStyle w:val="ListBullet"/>
        <w:numPr>
          <w:ilvl w:val="0"/>
          <w:numId w:val="0"/>
        </w:numPr>
        <w:ind w:left="144" w:hanging="144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978-407-6757 </w:t>
      </w:r>
    </w:p>
    <w:p w:rsidR="00A90435" w:rsidRDefault="00A90435" w:rsidP="00D1047C">
      <w:pPr>
        <w:pStyle w:val="ListBullet"/>
        <w:numPr>
          <w:ilvl w:val="0"/>
          <w:numId w:val="0"/>
        </w:numPr>
        <w:ind w:left="144" w:hanging="144"/>
        <w:rPr>
          <w:color w:val="auto"/>
          <w:szCs w:val="24"/>
        </w:rPr>
      </w:pPr>
      <w:r>
        <w:rPr>
          <w:color w:val="auto"/>
          <w:szCs w:val="24"/>
        </w:rPr>
        <w:t xml:space="preserve">Colleague and roommate </w:t>
      </w:r>
    </w:p>
    <w:p w:rsidR="00A90435" w:rsidRDefault="00A90435" w:rsidP="00D1047C">
      <w:pPr>
        <w:pStyle w:val="ListBullet"/>
        <w:numPr>
          <w:ilvl w:val="0"/>
          <w:numId w:val="0"/>
        </w:numPr>
        <w:ind w:left="144" w:hanging="144"/>
        <w:rPr>
          <w:color w:val="auto"/>
          <w:szCs w:val="24"/>
        </w:rPr>
      </w:pPr>
    </w:p>
    <w:p w:rsidR="00A90435" w:rsidRDefault="00A90435" w:rsidP="00D1047C">
      <w:pPr>
        <w:pStyle w:val="ListBullet"/>
        <w:numPr>
          <w:ilvl w:val="0"/>
          <w:numId w:val="0"/>
        </w:numPr>
        <w:ind w:left="144" w:hanging="144"/>
        <w:rPr>
          <w:b/>
          <w:color w:val="auto"/>
          <w:szCs w:val="24"/>
        </w:rPr>
      </w:pPr>
      <w:r>
        <w:rPr>
          <w:b/>
          <w:color w:val="auto"/>
          <w:szCs w:val="24"/>
        </w:rPr>
        <w:t>KEITH HALL</w:t>
      </w:r>
    </w:p>
    <w:p w:rsidR="00A90435" w:rsidRDefault="00C62B65" w:rsidP="00D1047C">
      <w:pPr>
        <w:pStyle w:val="ListBullet"/>
        <w:numPr>
          <w:ilvl w:val="0"/>
          <w:numId w:val="0"/>
        </w:numPr>
        <w:ind w:left="144" w:hanging="144"/>
        <w:rPr>
          <w:b/>
          <w:color w:val="auto"/>
          <w:szCs w:val="24"/>
        </w:rPr>
      </w:pPr>
      <w:hyperlink r:id="rId10" w:history="1">
        <w:r w:rsidR="00A90435" w:rsidRPr="00E13048">
          <w:rPr>
            <w:rStyle w:val="Hyperlink"/>
            <w:b/>
            <w:szCs w:val="24"/>
          </w:rPr>
          <w:t>19KAH78@GMAIL.COM</w:t>
        </w:r>
      </w:hyperlink>
      <w:r w:rsidR="00A90435">
        <w:rPr>
          <w:b/>
          <w:color w:val="auto"/>
          <w:szCs w:val="24"/>
        </w:rPr>
        <w:t xml:space="preserve"> </w:t>
      </w:r>
    </w:p>
    <w:p w:rsidR="00A90435" w:rsidRDefault="00A90435" w:rsidP="00D1047C">
      <w:pPr>
        <w:pStyle w:val="ListBullet"/>
        <w:numPr>
          <w:ilvl w:val="0"/>
          <w:numId w:val="0"/>
        </w:numPr>
        <w:ind w:left="144" w:hanging="144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614-302-0431 </w:t>
      </w:r>
    </w:p>
    <w:p w:rsidR="00A90435" w:rsidRPr="00A90435" w:rsidRDefault="00A90435" w:rsidP="00D1047C">
      <w:pPr>
        <w:pStyle w:val="ListBullet"/>
        <w:numPr>
          <w:ilvl w:val="0"/>
          <w:numId w:val="0"/>
        </w:numPr>
        <w:ind w:left="144" w:hanging="144"/>
        <w:rPr>
          <w:color w:val="auto"/>
          <w:szCs w:val="24"/>
        </w:rPr>
      </w:pPr>
      <w:r>
        <w:rPr>
          <w:color w:val="auto"/>
          <w:szCs w:val="24"/>
        </w:rPr>
        <w:t xml:space="preserve">Father  </w:t>
      </w:r>
    </w:p>
    <w:sectPr w:rsidR="00A90435" w:rsidRPr="00A90435">
      <w:footerReference w:type="default" r:id="rId11"/>
      <w:pgSz w:w="12240" w:h="15840"/>
      <w:pgMar w:top="1296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B65" w:rsidRDefault="00C62B65">
      <w:pPr>
        <w:spacing w:after="0"/>
      </w:pPr>
      <w:r>
        <w:separator/>
      </w:r>
    </w:p>
  </w:endnote>
  <w:endnote w:type="continuationSeparator" w:id="0">
    <w:p w:rsidR="00C62B65" w:rsidRDefault="00C62B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4A6D" w:rsidRDefault="007D00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4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B65" w:rsidRDefault="00C62B65">
      <w:pPr>
        <w:spacing w:after="0"/>
      </w:pPr>
      <w:r>
        <w:separator/>
      </w:r>
    </w:p>
  </w:footnote>
  <w:footnote w:type="continuationSeparator" w:id="0">
    <w:p w:rsidR="00C62B65" w:rsidRDefault="00C62B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80634C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64E7328A"/>
    <w:multiLevelType w:val="hybridMultilevel"/>
    <w:tmpl w:val="379A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40"/>
    <w:rsid w:val="00143344"/>
    <w:rsid w:val="0017688F"/>
    <w:rsid w:val="00394A6D"/>
    <w:rsid w:val="007B2B40"/>
    <w:rsid w:val="007D00B3"/>
    <w:rsid w:val="00970438"/>
    <w:rsid w:val="00A77545"/>
    <w:rsid w:val="00A90435"/>
    <w:rsid w:val="00C62B65"/>
    <w:rsid w:val="00D1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DBF44D-A293-4F96-9587-8DFCBB1C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0B3"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500" w:after="100"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E4E4E" w:themeColor="accent1" w:themeTint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character" w:styleId="Hyperlink">
    <w:name w:val="Hyperlink"/>
    <w:basedOn w:val="DefaultParagraphFont"/>
    <w:uiPriority w:val="99"/>
    <w:unhideWhenUsed/>
    <w:rsid w:val="00A90435"/>
    <w:rPr>
      <w:color w:val="5F5F5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A90435"/>
  </w:style>
  <w:style w:type="character" w:customStyle="1" w:styleId="DateChar">
    <w:name w:val="Date Char"/>
    <w:basedOn w:val="DefaultParagraphFont"/>
    <w:link w:val="Date"/>
    <w:uiPriority w:val="1"/>
    <w:semiHidden/>
    <w:rsid w:val="00A90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ILLER12@UNE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19KAH7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ARAMIE@UNE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4BDC2F6576473E8F75CD58334D5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F42C8-60CC-4F68-86B6-BCCF12B9B244}"/>
      </w:docPartPr>
      <w:docPartBody>
        <w:p w:rsidR="00C437F6" w:rsidRDefault="0089197F">
          <w:pPr>
            <w:pStyle w:val="E64BDC2F6576473E8F75CD58334D5F77"/>
          </w:pPr>
          <w:r>
            <w:t>Your Name</w:t>
          </w:r>
        </w:p>
      </w:docPartBody>
    </w:docPart>
    <w:docPart>
      <w:docPartPr>
        <w:name w:val="8209350B348942BF87A85776760D0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51132-02DA-48A2-AD44-C163A7A7ABC9}"/>
      </w:docPartPr>
      <w:docPartBody>
        <w:p w:rsidR="00C437F6" w:rsidRDefault="0089197F">
          <w:pPr>
            <w:pStyle w:val="8209350B348942BF87A85776760D0C29"/>
          </w:pPr>
          <w:r>
            <w:t>Education</w:t>
          </w:r>
        </w:p>
      </w:docPartBody>
    </w:docPart>
    <w:docPart>
      <w:docPartPr>
        <w:name w:val="6BC16EA7B5E34452B0F94AFC15B62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C3F67-58AE-47DA-97A2-0BB82BEC26A3}"/>
      </w:docPartPr>
      <w:docPartBody>
        <w:p w:rsidR="00C437F6" w:rsidRDefault="0089197F">
          <w:pPr>
            <w:pStyle w:val="6BC16EA7B5E34452B0F94AFC15B6297C"/>
          </w:pPr>
          <w:r>
            <w:t>Skills &amp; Abilities</w:t>
          </w:r>
        </w:p>
      </w:docPartBody>
    </w:docPart>
    <w:docPart>
      <w:docPartPr>
        <w:name w:val="06FE5364494449F4A4407F9BF3C44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8E062-EED6-436B-98D1-7984046191A9}"/>
      </w:docPartPr>
      <w:docPartBody>
        <w:p w:rsidR="00C437F6" w:rsidRDefault="0089197F">
          <w:pPr>
            <w:pStyle w:val="06FE5364494449F4A4407F9BF3C449D9"/>
          </w:pPr>
          <w:r>
            <w:t>Management</w:t>
          </w:r>
        </w:p>
      </w:docPartBody>
    </w:docPart>
    <w:docPart>
      <w:docPartPr>
        <w:name w:val="97A147D071E046ABAA7AEDDC05823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71129-CB5B-46FA-AF24-29583D7681ED}"/>
      </w:docPartPr>
      <w:docPartBody>
        <w:p w:rsidR="00C437F6" w:rsidRDefault="0089197F">
          <w:pPr>
            <w:pStyle w:val="97A147D071E046ABAA7AEDDC05823BE7"/>
          </w:pPr>
          <w:r>
            <w:t>Communication</w:t>
          </w:r>
        </w:p>
      </w:docPartBody>
    </w:docPart>
    <w:docPart>
      <w:docPartPr>
        <w:name w:val="EFB2C888345C441FA44B2068D856D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91C2B-C68A-490B-9E1E-0F2B13016E1D}"/>
      </w:docPartPr>
      <w:docPartBody>
        <w:p w:rsidR="00C437F6" w:rsidRDefault="0089197F">
          <w:pPr>
            <w:pStyle w:val="EFB2C888345C441FA44B2068D856D7D6"/>
          </w:pPr>
          <w:r>
            <w:t>Leadership</w:t>
          </w:r>
        </w:p>
      </w:docPartBody>
    </w:docPart>
    <w:docPart>
      <w:docPartPr>
        <w:name w:val="38A2508BF01B4BADB98F40A71421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B0DB6-C975-4859-8C28-E2F717123341}"/>
      </w:docPartPr>
      <w:docPartBody>
        <w:p w:rsidR="00C437F6" w:rsidRDefault="0089197F">
          <w:pPr>
            <w:pStyle w:val="38A2508BF01B4BADB98F40A7142118E4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7F"/>
    <w:rsid w:val="0089197F"/>
    <w:rsid w:val="00C437F6"/>
    <w:rsid w:val="00E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4BDC2F6576473E8F75CD58334D5F77">
    <w:name w:val="E64BDC2F6576473E8F75CD58334D5F77"/>
  </w:style>
  <w:style w:type="paragraph" w:customStyle="1" w:styleId="BD4D2C80ADEC4690A103D5C57681D6DC">
    <w:name w:val="BD4D2C80ADEC4690A103D5C57681D6DC"/>
  </w:style>
  <w:style w:type="paragraph" w:customStyle="1" w:styleId="4F85BBAE6AA643FEB70026E49E90E00B">
    <w:name w:val="4F85BBAE6AA643FEB70026E49E90E00B"/>
  </w:style>
  <w:style w:type="paragraph" w:customStyle="1" w:styleId="6D77638F37CA466D97343D07730667DD">
    <w:name w:val="6D77638F37CA466D97343D07730667DD"/>
  </w:style>
  <w:style w:type="paragraph" w:customStyle="1" w:styleId="504035020A9A4BF29A30E7B358915C33">
    <w:name w:val="504035020A9A4BF29A30E7B358915C33"/>
  </w:style>
  <w:style w:type="paragraph" w:customStyle="1" w:styleId="2BED606B264B4FDAA5F5EB4C30259003">
    <w:name w:val="2BED606B264B4FDAA5F5EB4C30259003"/>
  </w:style>
  <w:style w:type="paragraph" w:customStyle="1" w:styleId="8209350B348942BF87A85776760D0C29">
    <w:name w:val="8209350B348942BF87A85776760D0C29"/>
  </w:style>
  <w:style w:type="paragraph" w:customStyle="1" w:styleId="5F04C75328AC41A7A450102845C64E82">
    <w:name w:val="5F04C75328AC41A7A450102845C64E82"/>
  </w:style>
  <w:style w:type="paragraph" w:customStyle="1" w:styleId="6395EAA795F545409357231498ECDD50">
    <w:name w:val="6395EAA795F545409357231498ECDD50"/>
  </w:style>
  <w:style w:type="paragraph" w:customStyle="1" w:styleId="DF421A46E23F48E78072D83DD9E8C24F">
    <w:name w:val="DF421A46E23F48E78072D83DD9E8C24F"/>
  </w:style>
  <w:style w:type="paragraph" w:customStyle="1" w:styleId="F4EF742A5A3F4604B88A26DF573C73EC">
    <w:name w:val="F4EF742A5A3F4604B88A26DF573C73EC"/>
  </w:style>
  <w:style w:type="paragraph" w:customStyle="1" w:styleId="6BC16EA7B5E34452B0F94AFC15B6297C">
    <w:name w:val="6BC16EA7B5E34452B0F94AFC15B6297C"/>
  </w:style>
  <w:style w:type="paragraph" w:customStyle="1" w:styleId="06FE5364494449F4A4407F9BF3C449D9">
    <w:name w:val="06FE5364494449F4A4407F9BF3C449D9"/>
  </w:style>
  <w:style w:type="paragraph" w:customStyle="1" w:styleId="474AE8BC76E841EC9D7C54222D8120FA">
    <w:name w:val="474AE8BC76E841EC9D7C54222D8120FA"/>
  </w:style>
  <w:style w:type="paragraph" w:customStyle="1" w:styleId="08156808A8254D9B9AC4738D7671C328">
    <w:name w:val="08156808A8254D9B9AC4738D7671C328"/>
  </w:style>
  <w:style w:type="paragraph" w:customStyle="1" w:styleId="BD4C6AD5D7AF4E16ABCEB274A5ABFAF1">
    <w:name w:val="BD4C6AD5D7AF4E16ABCEB274A5ABFAF1"/>
  </w:style>
  <w:style w:type="paragraph" w:customStyle="1" w:styleId="97A147D071E046ABAA7AEDDC05823BE7">
    <w:name w:val="97A147D071E046ABAA7AEDDC05823BE7"/>
  </w:style>
  <w:style w:type="paragraph" w:customStyle="1" w:styleId="F32E614DF6B1442EBAC9944E8B5C3FC1">
    <w:name w:val="F32E614DF6B1442EBAC9944E8B5C3FC1"/>
  </w:style>
  <w:style w:type="paragraph" w:customStyle="1" w:styleId="EFB2C888345C441FA44B2068D856D7D6">
    <w:name w:val="EFB2C888345C441FA44B2068D856D7D6"/>
  </w:style>
  <w:style w:type="paragraph" w:customStyle="1" w:styleId="6A1E47116B1B4C07A9A57890FD388838">
    <w:name w:val="6A1E47116B1B4C07A9A57890FD388838"/>
  </w:style>
  <w:style w:type="paragraph" w:customStyle="1" w:styleId="38A2508BF01B4BADB98F40A7142118E4">
    <w:name w:val="38A2508BF01B4BADB98F40A7142118E4"/>
  </w:style>
  <w:style w:type="paragraph" w:customStyle="1" w:styleId="AEFDA08AC50E4BB1889DC696988DF6F5">
    <w:name w:val="AEFDA08AC50E4BB1889DC696988DF6F5"/>
  </w:style>
  <w:style w:type="paragraph" w:customStyle="1" w:styleId="72A54B73C8364F61A483D5E85DAF147C">
    <w:name w:val="72A54B73C8364F61A483D5E85DAF147C"/>
  </w:style>
  <w:style w:type="paragraph" w:customStyle="1" w:styleId="5E467FD321A7486DB9DF9DAD50E86839">
    <w:name w:val="5E467FD321A7486DB9DF9DAD50E86839"/>
  </w:style>
  <w:style w:type="paragraph" w:customStyle="1" w:styleId="4D284814250E45C1979D3E4FDEBD3123">
    <w:name w:val="4D284814250E45C1979D3E4FDEBD31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B9EC4-ADB0-43E4-BE71-395A27BD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2944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Miranda Hall</dc:creator>
  <cp:keywords/>
  <cp:lastModifiedBy>Miranda Hall</cp:lastModifiedBy>
  <cp:revision>2</cp:revision>
  <dcterms:created xsi:type="dcterms:W3CDTF">2017-05-15T20:53:00Z</dcterms:created>
  <dcterms:modified xsi:type="dcterms:W3CDTF">2017-05-17T22:03:00Z</dcterms:modified>
  <cp:version/>
</cp:coreProperties>
</file>